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96" w:rsidRPr="00D830A8" w:rsidRDefault="00377402" w:rsidP="00E31896">
      <w:pPr>
        <w:tabs>
          <w:tab w:val="left" w:pos="4536"/>
        </w:tabs>
        <w:spacing w:after="24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967480" cy="10287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96" w:rsidRDefault="00E31896" w:rsidP="00E318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C7FD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Alt-Lankwitzer Grundschule</w:t>
                            </w:r>
                            <w:r w:rsidRPr="00A34B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1896" w:rsidRDefault="00E31896" w:rsidP="00E318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C7F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Alt-Lankwitzer Grun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dschule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Telefon: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030 766 87 90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9C7F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Schulstr.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17-21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C7F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Fax:</w:t>
                            </w:r>
                            <w:r w:rsidRPr="009C7F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030 766 87 918</w:t>
                            </w:r>
                            <w:r w:rsidRPr="009C7F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12247 Berlin </w:t>
                            </w:r>
                            <w:r w:rsidRPr="009C7F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C7F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6" w:history="1">
                              <w:r w:rsidRPr="001F3631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buero@a-l-gs.schule.berlin.de</w:t>
                              </w:r>
                            </w:hyperlink>
                          </w:p>
                          <w:p w:rsidR="00E31896" w:rsidRDefault="00E31896" w:rsidP="00E318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5C39C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www.alt-lankwitzer-grundschule.de</w:t>
                              </w:r>
                            </w:hyperlink>
                          </w:p>
                          <w:p w:rsidR="00E31896" w:rsidRPr="00D830A8" w:rsidRDefault="00E31896" w:rsidP="00E318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C7F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pt;margin-top:9pt;width:312.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L3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" stroked="f">
                <v:textbox>
                  <w:txbxContent>
                    <w:p w:rsidR="00E31896" w:rsidRDefault="00E31896" w:rsidP="00E3189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C7FD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Alt-Lankwitzer Grundschule</w:t>
                      </w:r>
                      <w:r w:rsidRPr="00A34B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1896" w:rsidRDefault="00E31896" w:rsidP="00E3189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C7FD9">
                        <w:rPr>
                          <w:rFonts w:ascii="Comic Sans MS" w:hAnsi="Comic Sans MS"/>
                          <w:sz w:val="18"/>
                          <w:szCs w:val="18"/>
                        </w:rPr>
                        <w:t>Alt-Lankwitzer Grun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dschule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Telefon: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030 766 87 90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9C7FD9">
                        <w:rPr>
                          <w:rFonts w:ascii="Comic Sans MS" w:hAnsi="Comic Sans MS"/>
                          <w:sz w:val="18"/>
                          <w:szCs w:val="18"/>
                        </w:rPr>
                        <w:t>Schulstr.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17-21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C7FD9">
                        <w:rPr>
                          <w:rFonts w:ascii="Comic Sans MS" w:hAnsi="Comic Sans MS"/>
                          <w:sz w:val="18"/>
                          <w:szCs w:val="18"/>
                        </w:rPr>
                        <w:t>Fax:</w:t>
                      </w:r>
                      <w:r w:rsidRPr="009C7FD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030 766 87 918</w:t>
                      </w:r>
                      <w:r w:rsidRPr="009C7FD9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12247 Berlin </w:t>
                      </w:r>
                      <w:r w:rsidRPr="009C7FD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C7FD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E-Mail: </w:t>
                      </w:r>
                      <w:hyperlink r:id="rId8" w:history="1">
                        <w:r w:rsidRPr="001F3631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buero@a-l-gs.schule.berlin.de</w:t>
                        </w:r>
                      </w:hyperlink>
                    </w:p>
                    <w:p w:rsidR="00E31896" w:rsidRDefault="00E31896" w:rsidP="00E3189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9" w:history="1">
                        <w:r w:rsidRPr="005C39C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www.alt-lankwitzer-grundschule.de</w:t>
                        </w:r>
                      </w:hyperlink>
                    </w:p>
                    <w:p w:rsidR="00E31896" w:rsidRPr="00D830A8" w:rsidRDefault="00E31896" w:rsidP="00E31896">
                      <w:pPr>
                        <w:rPr>
                          <w:rFonts w:ascii="Comic Sans MS" w:hAnsi="Comic Sans MS"/>
                        </w:rPr>
                      </w:pPr>
                      <w:r w:rsidRPr="009C7FD9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233680</wp:posOffset>
            </wp:positionV>
            <wp:extent cx="1142365" cy="780415"/>
            <wp:effectExtent l="0" t="0" r="635" b="635"/>
            <wp:wrapNone/>
            <wp:docPr id="3" name="Bild 3" descr="gr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m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6">
        <w:tab/>
      </w:r>
    </w:p>
    <w:p w:rsidR="00E31896" w:rsidRPr="00D830A8" w:rsidRDefault="00E31896" w:rsidP="00E31896">
      <w:pPr>
        <w:tabs>
          <w:tab w:val="left" w:pos="4536"/>
        </w:tabs>
        <w:spacing w:after="240"/>
        <w:rPr>
          <w:rFonts w:ascii="Comic Sans MS" w:hAnsi="Comic Sans MS"/>
        </w:rPr>
      </w:pPr>
      <w:r w:rsidRPr="00D830A8">
        <w:rPr>
          <w:rFonts w:ascii="Comic Sans MS" w:hAnsi="Comic Sans MS"/>
          <w:b/>
          <w:sz w:val="36"/>
          <w:szCs w:val="36"/>
        </w:rPr>
        <w:tab/>
      </w:r>
      <w:r w:rsidRPr="00D830A8">
        <w:rPr>
          <w:rFonts w:ascii="Comic Sans MS" w:hAnsi="Comic Sans MS"/>
        </w:rPr>
        <w:t xml:space="preserve"> </w:t>
      </w:r>
    </w:p>
    <w:p w:rsidR="00E31896" w:rsidRPr="00D830A8" w:rsidRDefault="00E31896" w:rsidP="00E31896">
      <w:pPr>
        <w:jc w:val="right"/>
        <w:rPr>
          <w:rFonts w:ascii="Comic Sans MS" w:hAnsi="Comic Sans MS"/>
        </w:rPr>
      </w:pPr>
    </w:p>
    <w:p w:rsidR="00E31896" w:rsidRPr="00D830A8" w:rsidRDefault="00E31896" w:rsidP="00E31896">
      <w:pPr>
        <w:jc w:val="right"/>
        <w:rPr>
          <w:rFonts w:ascii="Comic Sans MS" w:hAnsi="Comic Sans MS"/>
        </w:rPr>
      </w:pPr>
    </w:p>
    <w:p w:rsidR="00E31896" w:rsidRPr="00D830A8" w:rsidRDefault="00E31896" w:rsidP="00E31896">
      <w:pPr>
        <w:jc w:val="right"/>
        <w:rPr>
          <w:rFonts w:ascii="Comic Sans MS" w:hAnsi="Comic Sans MS"/>
        </w:rPr>
      </w:pPr>
    </w:p>
    <w:p w:rsidR="00E31896" w:rsidRPr="00D830A8" w:rsidRDefault="00E31896" w:rsidP="00E31896">
      <w:pPr>
        <w:tabs>
          <w:tab w:val="left" w:pos="4536"/>
        </w:tabs>
        <w:rPr>
          <w:rFonts w:ascii="Comic Sans MS" w:hAnsi="Comic Sans MS"/>
          <w:b/>
          <w:sz w:val="16"/>
          <w:szCs w:val="16"/>
          <w:u w:val="single"/>
        </w:rPr>
      </w:pPr>
      <w:r w:rsidRPr="00D830A8">
        <w:rPr>
          <w:rFonts w:ascii="Comic Sans MS" w:hAnsi="Comic Sans MS"/>
          <w:b/>
          <w:sz w:val="16"/>
          <w:szCs w:val="16"/>
          <w:u w:val="single"/>
        </w:rPr>
        <w:t xml:space="preserve">Alt-Lankwitzer●Grundschule Schulstr. 17-21●12247 </w:t>
      </w:r>
      <w:r w:rsidRPr="00B62B70">
        <w:rPr>
          <w:rFonts w:ascii="Comic Sans MS" w:hAnsi="Comic Sans MS"/>
          <w:b/>
          <w:sz w:val="16"/>
          <w:szCs w:val="16"/>
        </w:rPr>
        <w:t>Berlin</w:t>
      </w:r>
      <w:r>
        <w:rPr>
          <w:rFonts w:ascii="Comic Sans MS" w:hAnsi="Comic Sans MS"/>
          <w:b/>
          <w:sz w:val="16"/>
          <w:szCs w:val="16"/>
        </w:rPr>
        <w:t xml:space="preserve">                              </w:t>
      </w:r>
    </w:p>
    <w:p w:rsidR="00E31896" w:rsidRDefault="00E31896" w:rsidP="00E31896">
      <w:pPr>
        <w:ind w:right="432"/>
        <w:rPr>
          <w:rFonts w:ascii="Comic Sans MS" w:hAnsi="Comic Sans MS"/>
        </w:rPr>
      </w:pPr>
    </w:p>
    <w:p w:rsidR="00E31896" w:rsidRDefault="00E31896" w:rsidP="00BD1415">
      <w:pPr>
        <w:tabs>
          <w:tab w:val="left" w:pos="4536"/>
        </w:tabs>
      </w:pPr>
    </w:p>
    <w:p w:rsidR="00F54B94" w:rsidRPr="00865123" w:rsidRDefault="007C4023" w:rsidP="00BD1415">
      <w:pPr>
        <w:tabs>
          <w:tab w:val="left" w:pos="4536"/>
        </w:tabs>
        <w:rPr>
          <w:rFonts w:ascii="Comic Sans MS" w:hAnsi="Comic Sans MS"/>
        </w:rPr>
      </w:pPr>
      <w:r>
        <w:t xml:space="preserve">                                                </w:t>
      </w:r>
      <w:r w:rsidR="00865123">
        <w:t xml:space="preserve">                               </w:t>
      </w:r>
      <w:r>
        <w:t xml:space="preserve">                          </w:t>
      </w:r>
      <w:r w:rsidR="00247DF8">
        <w:t xml:space="preserve">              </w:t>
      </w:r>
      <w:r>
        <w:t xml:space="preserve">       </w:t>
      </w:r>
      <w:r w:rsidR="001E489D" w:rsidRPr="001E489D">
        <w:rPr>
          <w:rFonts w:ascii="Comic Sans MS" w:hAnsi="Comic Sans MS"/>
        </w:rPr>
        <w:t>07.08.2020</w:t>
      </w:r>
    </w:p>
    <w:p w:rsidR="009C5F24" w:rsidRDefault="007C4023" w:rsidP="001E489D">
      <w:pPr>
        <w:rPr>
          <w:rFonts w:ascii="Comic Sans MS" w:hAnsi="Comic Sans MS"/>
          <w:sz w:val="28"/>
          <w:szCs w:val="28"/>
        </w:rPr>
      </w:pPr>
      <w:r w:rsidRPr="00865123">
        <w:rPr>
          <w:rFonts w:ascii="Comic Sans MS" w:hAnsi="Comic Sans MS"/>
          <w:sz w:val="28"/>
          <w:szCs w:val="28"/>
        </w:rPr>
        <w:t xml:space="preserve">Liebe </w:t>
      </w:r>
      <w:r w:rsidR="00247DF8" w:rsidRPr="00865123">
        <w:rPr>
          <w:rFonts w:ascii="Comic Sans MS" w:hAnsi="Comic Sans MS"/>
          <w:sz w:val="28"/>
          <w:szCs w:val="28"/>
        </w:rPr>
        <w:t>E</w:t>
      </w:r>
      <w:r w:rsidRPr="00865123">
        <w:rPr>
          <w:rFonts w:ascii="Comic Sans MS" w:hAnsi="Comic Sans MS"/>
          <w:sz w:val="28"/>
          <w:szCs w:val="28"/>
        </w:rPr>
        <w:t>ltern, liebe</w:t>
      </w:r>
      <w:r w:rsidR="00247DF8" w:rsidRPr="00865123">
        <w:rPr>
          <w:rFonts w:ascii="Comic Sans MS" w:hAnsi="Comic Sans MS"/>
          <w:sz w:val="28"/>
          <w:szCs w:val="28"/>
        </w:rPr>
        <w:t xml:space="preserve"> Schulanfänger</w:t>
      </w:r>
      <w:r w:rsidRPr="00865123">
        <w:rPr>
          <w:rFonts w:ascii="Comic Sans MS" w:hAnsi="Comic Sans MS"/>
          <w:sz w:val="28"/>
          <w:szCs w:val="28"/>
        </w:rPr>
        <w:t>!</w:t>
      </w:r>
    </w:p>
    <w:p w:rsidR="007E2E4A" w:rsidRDefault="007E2E4A" w:rsidP="007C4023">
      <w:pPr>
        <w:jc w:val="center"/>
        <w:rPr>
          <w:rFonts w:ascii="Comic Sans MS" w:hAnsi="Comic Sans MS"/>
          <w:sz w:val="28"/>
          <w:szCs w:val="28"/>
        </w:rPr>
      </w:pPr>
    </w:p>
    <w:p w:rsidR="008A1ECC" w:rsidRPr="00865123" w:rsidRDefault="008A1ECC" w:rsidP="007C4023">
      <w:pPr>
        <w:jc w:val="center"/>
        <w:rPr>
          <w:rFonts w:ascii="Comic Sans MS" w:hAnsi="Comic Sans MS"/>
          <w:sz w:val="28"/>
          <w:szCs w:val="28"/>
        </w:rPr>
      </w:pPr>
    </w:p>
    <w:p w:rsidR="007C4023" w:rsidRPr="008A1ECC" w:rsidRDefault="007E2E4A" w:rsidP="001E489D">
      <w:pPr>
        <w:jc w:val="center"/>
        <w:rPr>
          <w:rFonts w:ascii="Comic Sans MS" w:hAnsi="Comic Sans MS"/>
          <w:b/>
          <w:sz w:val="28"/>
          <w:szCs w:val="28"/>
        </w:rPr>
      </w:pPr>
      <w:r w:rsidRPr="008A1ECC">
        <w:rPr>
          <w:rFonts w:ascii="Comic Sans MS" w:hAnsi="Comic Sans MS"/>
          <w:b/>
          <w:sz w:val="28"/>
          <w:szCs w:val="28"/>
        </w:rPr>
        <w:t>Informationen zum 1. Eltern</w:t>
      </w:r>
      <w:r w:rsidR="00C01AF2">
        <w:rPr>
          <w:rFonts w:ascii="Comic Sans MS" w:hAnsi="Comic Sans MS"/>
          <w:b/>
          <w:sz w:val="28"/>
          <w:szCs w:val="28"/>
        </w:rPr>
        <w:t>informations</w:t>
      </w:r>
      <w:r w:rsidRPr="008A1ECC">
        <w:rPr>
          <w:rFonts w:ascii="Comic Sans MS" w:hAnsi="Comic Sans MS"/>
          <w:b/>
          <w:sz w:val="28"/>
          <w:szCs w:val="28"/>
        </w:rPr>
        <w:t>abend</w:t>
      </w:r>
    </w:p>
    <w:p w:rsidR="007E2E4A" w:rsidRDefault="007E2E4A" w:rsidP="007C4023">
      <w:pPr>
        <w:jc w:val="center"/>
        <w:rPr>
          <w:rFonts w:ascii="Comic Sans MS" w:hAnsi="Comic Sans MS"/>
          <w:sz w:val="28"/>
          <w:szCs w:val="28"/>
        </w:rPr>
      </w:pPr>
    </w:p>
    <w:p w:rsidR="007E2E4A" w:rsidRPr="001E489D" w:rsidRDefault="007E2E4A" w:rsidP="00C01AF2">
      <w:pPr>
        <w:jc w:val="both"/>
        <w:rPr>
          <w:rFonts w:ascii="Comic Sans MS" w:hAnsi="Comic Sans MS"/>
        </w:rPr>
      </w:pPr>
      <w:r w:rsidRPr="001E489D">
        <w:rPr>
          <w:rFonts w:ascii="Comic Sans MS" w:hAnsi="Comic Sans MS"/>
        </w:rPr>
        <w:t>Der 1. Eltern</w:t>
      </w:r>
      <w:r w:rsidR="00C01AF2">
        <w:rPr>
          <w:rFonts w:ascii="Comic Sans MS" w:hAnsi="Comic Sans MS"/>
        </w:rPr>
        <w:t>informationsabend</w:t>
      </w:r>
      <w:r w:rsidRPr="001E489D">
        <w:rPr>
          <w:rFonts w:ascii="Comic Sans MS" w:hAnsi="Comic Sans MS"/>
        </w:rPr>
        <w:t xml:space="preserve">abend findet am </w:t>
      </w:r>
      <w:r w:rsidRPr="001E489D">
        <w:rPr>
          <w:rFonts w:ascii="Comic Sans MS" w:hAnsi="Comic Sans MS"/>
          <w:b/>
          <w:u w:val="single"/>
        </w:rPr>
        <w:t>11.08.2020 um 18:00 Uhr</w:t>
      </w:r>
      <w:r w:rsidRPr="001E489D">
        <w:rPr>
          <w:rFonts w:ascii="Comic Sans MS" w:hAnsi="Comic Sans MS"/>
        </w:rPr>
        <w:t xml:space="preserve"> statt.</w:t>
      </w:r>
    </w:p>
    <w:p w:rsidR="007E2E4A" w:rsidRPr="001E489D" w:rsidRDefault="007E2E4A" w:rsidP="008A1ECC">
      <w:pPr>
        <w:numPr>
          <w:ilvl w:val="0"/>
          <w:numId w:val="1"/>
        </w:numPr>
        <w:rPr>
          <w:rFonts w:ascii="Comic Sans MS" w:hAnsi="Comic Sans MS"/>
        </w:rPr>
      </w:pPr>
      <w:r w:rsidRPr="001E489D">
        <w:rPr>
          <w:rFonts w:ascii="Comic Sans MS" w:hAnsi="Comic Sans MS"/>
          <w:b/>
        </w:rPr>
        <w:t>Treffpunkt der Klassen 1b und 1c auf dem Schulhof/Hauptgebäude.</w:t>
      </w:r>
    </w:p>
    <w:p w:rsidR="007E2E4A" w:rsidRPr="001E489D" w:rsidRDefault="007E2E4A" w:rsidP="008A1ECC">
      <w:pPr>
        <w:numPr>
          <w:ilvl w:val="0"/>
          <w:numId w:val="2"/>
        </w:numPr>
        <w:rPr>
          <w:rFonts w:ascii="Comic Sans MS" w:hAnsi="Comic Sans MS"/>
          <w:b/>
        </w:rPr>
      </w:pPr>
      <w:r w:rsidRPr="001E489D">
        <w:rPr>
          <w:rFonts w:ascii="Comic Sans MS" w:hAnsi="Comic Sans MS"/>
          <w:b/>
        </w:rPr>
        <w:t>Treffpunkt der JüL-Klassen 1, 2 und 3 vor dem Pavillon Schulstr</w:t>
      </w:r>
      <w:r w:rsidR="00C01AF2">
        <w:rPr>
          <w:rFonts w:ascii="Comic Sans MS" w:hAnsi="Comic Sans MS"/>
          <w:b/>
        </w:rPr>
        <w:t>aße</w:t>
      </w:r>
      <w:r w:rsidR="008A1ECC" w:rsidRPr="001E489D">
        <w:rPr>
          <w:rFonts w:ascii="Comic Sans MS" w:hAnsi="Comic Sans MS"/>
          <w:b/>
        </w:rPr>
        <w:t xml:space="preserve"> neben der Turnhalle.</w:t>
      </w:r>
    </w:p>
    <w:p w:rsidR="00B40FD6" w:rsidRPr="001E489D" w:rsidRDefault="00B40FD6" w:rsidP="007C4023">
      <w:pPr>
        <w:jc w:val="center"/>
        <w:rPr>
          <w:rFonts w:ascii="Comic Sans MS" w:hAnsi="Comic Sans MS"/>
        </w:rPr>
      </w:pPr>
    </w:p>
    <w:p w:rsidR="008A1ECC" w:rsidRPr="001E489D" w:rsidRDefault="008A1ECC" w:rsidP="007C4023">
      <w:pPr>
        <w:jc w:val="center"/>
        <w:rPr>
          <w:rFonts w:ascii="Comic Sans MS" w:hAnsi="Comic Sans MS"/>
        </w:rPr>
      </w:pPr>
    </w:p>
    <w:p w:rsidR="008A1ECC" w:rsidRPr="001E489D" w:rsidRDefault="008A1ECC" w:rsidP="001E489D">
      <w:pPr>
        <w:jc w:val="center"/>
        <w:rPr>
          <w:rFonts w:ascii="Comic Sans MS" w:hAnsi="Comic Sans MS"/>
          <w:b/>
          <w:sz w:val="28"/>
          <w:szCs w:val="28"/>
        </w:rPr>
      </w:pPr>
      <w:r w:rsidRPr="001E489D">
        <w:rPr>
          <w:rFonts w:ascii="Comic Sans MS" w:hAnsi="Comic Sans MS"/>
          <w:b/>
          <w:sz w:val="28"/>
          <w:szCs w:val="28"/>
        </w:rPr>
        <w:t>Informationen zur Einschulung</w:t>
      </w:r>
    </w:p>
    <w:p w:rsidR="001E489D" w:rsidRPr="001E489D" w:rsidRDefault="001E489D" w:rsidP="007C4023">
      <w:pPr>
        <w:jc w:val="center"/>
        <w:rPr>
          <w:rFonts w:ascii="Comic Sans MS" w:hAnsi="Comic Sans MS"/>
        </w:rPr>
      </w:pPr>
    </w:p>
    <w:p w:rsidR="00865123" w:rsidRPr="001E489D" w:rsidRDefault="00247DF8" w:rsidP="00247DF8">
      <w:pPr>
        <w:jc w:val="both"/>
        <w:rPr>
          <w:rFonts w:ascii="Comic Sans MS" w:hAnsi="Comic Sans MS"/>
        </w:rPr>
      </w:pPr>
      <w:r w:rsidRPr="001E489D">
        <w:rPr>
          <w:rFonts w:ascii="Comic Sans MS" w:hAnsi="Comic Sans MS"/>
        </w:rPr>
        <w:t>A</w:t>
      </w:r>
      <w:r w:rsidR="00B40FD6" w:rsidRPr="001E489D">
        <w:rPr>
          <w:rFonts w:ascii="Comic Sans MS" w:hAnsi="Comic Sans MS"/>
        </w:rPr>
        <w:t>m Samstag, dem</w:t>
      </w:r>
      <w:r w:rsidR="007C4023" w:rsidRPr="001E489D">
        <w:rPr>
          <w:rFonts w:ascii="Comic Sans MS" w:hAnsi="Comic Sans MS"/>
        </w:rPr>
        <w:t xml:space="preserve"> </w:t>
      </w:r>
      <w:r w:rsidR="00B40FD6" w:rsidRPr="001E489D">
        <w:rPr>
          <w:rFonts w:ascii="Comic Sans MS" w:hAnsi="Comic Sans MS"/>
          <w:b/>
          <w:u w:val="single"/>
        </w:rPr>
        <w:t>15</w:t>
      </w:r>
      <w:r w:rsidR="007C4023" w:rsidRPr="001E489D">
        <w:rPr>
          <w:rFonts w:ascii="Comic Sans MS" w:hAnsi="Comic Sans MS"/>
          <w:b/>
          <w:u w:val="single"/>
        </w:rPr>
        <w:t>.</w:t>
      </w:r>
      <w:r w:rsidR="00865123" w:rsidRPr="001E489D">
        <w:rPr>
          <w:rFonts w:ascii="Comic Sans MS" w:hAnsi="Comic Sans MS"/>
          <w:b/>
          <w:u w:val="single"/>
        </w:rPr>
        <w:t xml:space="preserve"> </w:t>
      </w:r>
      <w:r w:rsidR="00B201F7" w:rsidRPr="001E489D">
        <w:rPr>
          <w:rFonts w:ascii="Comic Sans MS" w:hAnsi="Comic Sans MS"/>
          <w:b/>
          <w:u w:val="single"/>
        </w:rPr>
        <w:t>August</w:t>
      </w:r>
      <w:r w:rsidR="00865123" w:rsidRPr="001E489D">
        <w:rPr>
          <w:rFonts w:ascii="Comic Sans MS" w:hAnsi="Comic Sans MS"/>
          <w:b/>
          <w:u w:val="single"/>
        </w:rPr>
        <w:t xml:space="preserve"> 2</w:t>
      </w:r>
      <w:r w:rsidR="007C4023" w:rsidRPr="001E489D">
        <w:rPr>
          <w:rFonts w:ascii="Comic Sans MS" w:hAnsi="Comic Sans MS"/>
          <w:b/>
          <w:u w:val="single"/>
        </w:rPr>
        <w:t>0</w:t>
      </w:r>
      <w:r w:rsidR="00B40FD6" w:rsidRPr="001E489D">
        <w:rPr>
          <w:rFonts w:ascii="Comic Sans MS" w:hAnsi="Comic Sans MS"/>
          <w:b/>
          <w:u w:val="single"/>
        </w:rPr>
        <w:t>20</w:t>
      </w:r>
      <w:r w:rsidR="008B0354" w:rsidRPr="001E489D">
        <w:rPr>
          <w:rFonts w:ascii="Comic Sans MS" w:hAnsi="Comic Sans MS"/>
          <w:b/>
        </w:rPr>
        <w:t xml:space="preserve"> </w:t>
      </w:r>
      <w:r w:rsidR="008B0354" w:rsidRPr="001E489D">
        <w:rPr>
          <w:rFonts w:ascii="Comic Sans MS" w:hAnsi="Comic Sans MS"/>
        </w:rPr>
        <w:t xml:space="preserve">feiern wir mit allen Kindern der JüL-Klassen </w:t>
      </w:r>
      <w:r w:rsidR="00865123" w:rsidRPr="001E489D">
        <w:rPr>
          <w:rFonts w:ascii="Comic Sans MS" w:hAnsi="Comic Sans MS"/>
        </w:rPr>
        <w:t xml:space="preserve">und der Jabl-Klassen </w:t>
      </w:r>
      <w:r w:rsidR="008B0354" w:rsidRPr="001E489D">
        <w:rPr>
          <w:rFonts w:ascii="Comic Sans MS" w:hAnsi="Comic Sans MS"/>
        </w:rPr>
        <w:t xml:space="preserve">die Einschulung. </w:t>
      </w:r>
      <w:r w:rsidR="007C4023" w:rsidRPr="001E489D">
        <w:rPr>
          <w:rFonts w:ascii="Comic Sans MS" w:hAnsi="Comic Sans MS"/>
        </w:rPr>
        <w:t xml:space="preserve">Sie findet in unserer Sporthalle statt. </w:t>
      </w:r>
    </w:p>
    <w:p w:rsidR="00254A91" w:rsidRPr="001E489D" w:rsidRDefault="00B40FD6" w:rsidP="00247DF8">
      <w:pPr>
        <w:jc w:val="both"/>
        <w:rPr>
          <w:rFonts w:ascii="Comic Sans MS" w:hAnsi="Comic Sans MS"/>
          <w:b/>
        </w:rPr>
      </w:pPr>
      <w:r w:rsidRPr="001E489D">
        <w:rPr>
          <w:rFonts w:ascii="Comic Sans MS" w:hAnsi="Comic Sans MS"/>
          <w:b/>
        </w:rPr>
        <w:t>JüL 1,2,3</w:t>
      </w:r>
      <w:r w:rsidRPr="001E489D">
        <w:rPr>
          <w:rFonts w:ascii="Comic Sans MS" w:hAnsi="Comic Sans MS"/>
          <w:b/>
        </w:rPr>
        <w:tab/>
      </w:r>
      <w:r w:rsidRPr="001E489D">
        <w:rPr>
          <w:rFonts w:ascii="Comic Sans MS" w:hAnsi="Comic Sans MS"/>
          <w:b/>
        </w:rPr>
        <w:tab/>
      </w:r>
      <w:r w:rsidR="00254A91" w:rsidRPr="001E489D">
        <w:rPr>
          <w:rFonts w:ascii="Comic Sans MS" w:hAnsi="Comic Sans MS"/>
          <w:b/>
        </w:rPr>
        <w:t>um 09:00 Uhr</w:t>
      </w:r>
    </w:p>
    <w:p w:rsidR="00C514C7" w:rsidRPr="001E489D" w:rsidRDefault="004C260D" w:rsidP="00247DF8">
      <w:pPr>
        <w:jc w:val="both"/>
        <w:rPr>
          <w:rFonts w:ascii="Comic Sans MS" w:hAnsi="Comic Sans MS"/>
          <w:b/>
        </w:rPr>
      </w:pPr>
      <w:r w:rsidRPr="001E489D">
        <w:rPr>
          <w:rFonts w:ascii="Comic Sans MS" w:hAnsi="Comic Sans MS"/>
          <w:b/>
        </w:rPr>
        <w:t>1</w:t>
      </w:r>
      <w:r w:rsidR="001E489D" w:rsidRPr="001E489D">
        <w:rPr>
          <w:rFonts w:ascii="Comic Sans MS" w:hAnsi="Comic Sans MS"/>
          <w:b/>
        </w:rPr>
        <w:t>c</w:t>
      </w:r>
      <w:r w:rsidRPr="001E489D">
        <w:rPr>
          <w:rFonts w:ascii="Comic Sans MS" w:hAnsi="Comic Sans MS"/>
          <w:b/>
        </w:rPr>
        <w:tab/>
      </w:r>
      <w:r w:rsidRPr="001E489D">
        <w:rPr>
          <w:rFonts w:ascii="Comic Sans MS" w:hAnsi="Comic Sans MS"/>
          <w:b/>
        </w:rPr>
        <w:tab/>
      </w:r>
      <w:r w:rsidR="00B40FD6" w:rsidRPr="001E489D">
        <w:rPr>
          <w:rFonts w:ascii="Comic Sans MS" w:hAnsi="Comic Sans MS"/>
          <w:b/>
        </w:rPr>
        <w:tab/>
      </w:r>
      <w:r w:rsidR="00B201F7" w:rsidRPr="001E489D">
        <w:rPr>
          <w:rFonts w:ascii="Comic Sans MS" w:hAnsi="Comic Sans MS"/>
          <w:b/>
        </w:rPr>
        <w:t xml:space="preserve">um </w:t>
      </w:r>
      <w:r w:rsidR="00254A91" w:rsidRPr="001E489D">
        <w:rPr>
          <w:rFonts w:ascii="Comic Sans MS" w:hAnsi="Comic Sans MS"/>
          <w:b/>
        </w:rPr>
        <w:t>10</w:t>
      </w:r>
      <w:r w:rsidR="00B40FD6" w:rsidRPr="001E489D">
        <w:rPr>
          <w:rFonts w:ascii="Comic Sans MS" w:hAnsi="Comic Sans MS"/>
          <w:b/>
        </w:rPr>
        <w:t>:00 Uhr</w:t>
      </w:r>
    </w:p>
    <w:p w:rsidR="008B0354" w:rsidRPr="001E489D" w:rsidRDefault="001E489D" w:rsidP="00247DF8">
      <w:pPr>
        <w:jc w:val="both"/>
        <w:rPr>
          <w:rFonts w:ascii="Comic Sans MS" w:hAnsi="Comic Sans MS"/>
          <w:b/>
        </w:rPr>
      </w:pPr>
      <w:r w:rsidRPr="001E489D">
        <w:rPr>
          <w:rFonts w:ascii="Comic Sans MS" w:hAnsi="Comic Sans MS"/>
          <w:b/>
        </w:rPr>
        <w:t>1b</w:t>
      </w:r>
      <w:r w:rsidR="009C5E73" w:rsidRPr="001E489D">
        <w:rPr>
          <w:rFonts w:ascii="Comic Sans MS" w:hAnsi="Comic Sans MS"/>
          <w:b/>
        </w:rPr>
        <w:tab/>
      </w:r>
      <w:r w:rsidR="009C5E73" w:rsidRPr="001E489D">
        <w:rPr>
          <w:rFonts w:ascii="Comic Sans MS" w:hAnsi="Comic Sans MS"/>
          <w:b/>
        </w:rPr>
        <w:tab/>
      </w:r>
      <w:r w:rsidR="00B40FD6" w:rsidRPr="001E489D">
        <w:rPr>
          <w:rFonts w:ascii="Comic Sans MS" w:hAnsi="Comic Sans MS"/>
          <w:b/>
        </w:rPr>
        <w:tab/>
      </w:r>
      <w:r w:rsidR="008B0354" w:rsidRPr="001E489D">
        <w:rPr>
          <w:rFonts w:ascii="Comic Sans MS" w:hAnsi="Comic Sans MS"/>
          <w:b/>
        </w:rPr>
        <w:t xml:space="preserve">um </w:t>
      </w:r>
      <w:r w:rsidR="00511E50" w:rsidRPr="001E489D">
        <w:rPr>
          <w:rFonts w:ascii="Comic Sans MS" w:hAnsi="Comic Sans MS"/>
          <w:b/>
        </w:rPr>
        <w:t>1</w:t>
      </w:r>
      <w:r w:rsidR="00254A91" w:rsidRPr="001E489D">
        <w:rPr>
          <w:rFonts w:ascii="Comic Sans MS" w:hAnsi="Comic Sans MS"/>
          <w:b/>
        </w:rPr>
        <w:t>1</w:t>
      </w:r>
      <w:r w:rsidR="00B40FD6" w:rsidRPr="001E489D">
        <w:rPr>
          <w:rFonts w:ascii="Comic Sans MS" w:hAnsi="Comic Sans MS"/>
          <w:b/>
        </w:rPr>
        <w:t>:00 Uhr</w:t>
      </w:r>
    </w:p>
    <w:p w:rsidR="00B201F7" w:rsidRPr="001E489D" w:rsidRDefault="00B201F7" w:rsidP="00247DF8">
      <w:pPr>
        <w:jc w:val="both"/>
        <w:rPr>
          <w:rFonts w:ascii="Comic Sans MS" w:hAnsi="Comic Sans MS"/>
        </w:rPr>
      </w:pPr>
    </w:p>
    <w:p w:rsidR="001E489D" w:rsidRDefault="001E489D" w:rsidP="00247DF8">
      <w:pPr>
        <w:jc w:val="both"/>
        <w:rPr>
          <w:rFonts w:ascii="Comic Sans MS" w:hAnsi="Comic Sans MS"/>
        </w:rPr>
      </w:pPr>
    </w:p>
    <w:p w:rsidR="007C4023" w:rsidRPr="001E489D" w:rsidRDefault="007C4023" w:rsidP="00247DF8">
      <w:pPr>
        <w:jc w:val="both"/>
        <w:rPr>
          <w:rFonts w:ascii="Comic Sans MS" w:hAnsi="Comic Sans MS"/>
        </w:rPr>
      </w:pPr>
      <w:r w:rsidRPr="001E489D">
        <w:rPr>
          <w:rFonts w:ascii="Comic Sans MS" w:hAnsi="Comic Sans MS"/>
        </w:rPr>
        <w:t xml:space="preserve">Es gibt </w:t>
      </w:r>
      <w:r w:rsidR="00493728" w:rsidRPr="001E489D">
        <w:rPr>
          <w:rFonts w:ascii="Comic Sans MS" w:hAnsi="Comic Sans MS"/>
        </w:rPr>
        <w:t xml:space="preserve">Informationen für die Eltern, </w:t>
      </w:r>
      <w:r w:rsidRPr="001E489D">
        <w:rPr>
          <w:rFonts w:ascii="Comic Sans MS" w:hAnsi="Comic Sans MS"/>
        </w:rPr>
        <w:t>die Möglichkeit Schulshirts zu erwerben, etwas zu trinken und sich gegenseitig kennen zu lernen.</w:t>
      </w:r>
      <w:r w:rsidR="00EB6E8A" w:rsidRPr="001E489D">
        <w:rPr>
          <w:rFonts w:ascii="Comic Sans MS" w:hAnsi="Comic Sans MS"/>
        </w:rPr>
        <w:t xml:space="preserve"> </w:t>
      </w:r>
    </w:p>
    <w:p w:rsidR="00D734B6" w:rsidRPr="001E489D" w:rsidRDefault="00D734B6" w:rsidP="00247DF8">
      <w:pPr>
        <w:jc w:val="both"/>
        <w:rPr>
          <w:rFonts w:ascii="Comic Sans MS" w:hAnsi="Comic Sans MS"/>
        </w:rPr>
      </w:pPr>
    </w:p>
    <w:p w:rsidR="008B0354" w:rsidRPr="001E489D" w:rsidRDefault="008B0354" w:rsidP="008B0354">
      <w:pPr>
        <w:jc w:val="center"/>
        <w:rPr>
          <w:rFonts w:ascii="Comic Sans MS" w:hAnsi="Comic Sans MS"/>
        </w:rPr>
      </w:pPr>
      <w:r w:rsidRPr="001E489D">
        <w:rPr>
          <w:rFonts w:ascii="Comic Sans MS" w:hAnsi="Comic Sans MS"/>
        </w:rPr>
        <w:t>Wir freuen uns schon auf diesen besonderen Tag.</w:t>
      </w:r>
    </w:p>
    <w:p w:rsidR="00247DF8" w:rsidRDefault="00247DF8" w:rsidP="00247DF8">
      <w:pPr>
        <w:jc w:val="both"/>
        <w:rPr>
          <w:rFonts w:ascii="Comic Sans MS" w:hAnsi="Comic Sans MS"/>
        </w:rPr>
      </w:pPr>
    </w:p>
    <w:p w:rsidR="001E489D" w:rsidRPr="001E489D" w:rsidRDefault="001E489D" w:rsidP="00247DF8">
      <w:pPr>
        <w:jc w:val="both"/>
        <w:rPr>
          <w:rFonts w:ascii="Comic Sans MS" w:hAnsi="Comic Sans MS"/>
        </w:rPr>
      </w:pPr>
    </w:p>
    <w:p w:rsidR="001E489D" w:rsidRPr="001E489D" w:rsidRDefault="001E489D" w:rsidP="001E489D">
      <w:pPr>
        <w:rPr>
          <w:rFonts w:ascii="Comic Sans MS" w:hAnsi="Comic Sans MS"/>
        </w:rPr>
      </w:pPr>
      <w:r w:rsidRPr="001E489D">
        <w:rPr>
          <w:rFonts w:ascii="Comic Sans MS" w:hAnsi="Comic Sans MS"/>
        </w:rPr>
        <w:t>Mit freundlichen Grüßen</w:t>
      </w:r>
    </w:p>
    <w:p w:rsidR="000D525A" w:rsidRPr="001E489D" w:rsidRDefault="000D525A" w:rsidP="003720C1">
      <w:pPr>
        <w:rPr>
          <w:rFonts w:ascii="Comic Sans MS" w:hAnsi="Comic Sans MS"/>
        </w:rPr>
      </w:pPr>
    </w:p>
    <w:p w:rsidR="003720C1" w:rsidRPr="001E489D" w:rsidRDefault="003720C1" w:rsidP="003720C1">
      <w:pPr>
        <w:rPr>
          <w:rFonts w:ascii="Comic Sans MS" w:hAnsi="Comic Sans MS"/>
        </w:rPr>
      </w:pPr>
      <w:r w:rsidRPr="001E489D">
        <w:rPr>
          <w:rFonts w:ascii="Comic Sans MS" w:hAnsi="Comic Sans MS"/>
        </w:rPr>
        <w:t xml:space="preserve">A.Efinger  </w:t>
      </w:r>
      <w:r w:rsidR="00511E50" w:rsidRPr="001E489D">
        <w:rPr>
          <w:rFonts w:ascii="Comic Sans MS" w:hAnsi="Comic Sans MS"/>
        </w:rPr>
        <w:tab/>
      </w:r>
      <w:r w:rsidR="00511E50" w:rsidRPr="001E489D">
        <w:rPr>
          <w:rFonts w:ascii="Comic Sans MS" w:hAnsi="Comic Sans MS"/>
        </w:rPr>
        <w:tab/>
      </w:r>
      <w:r w:rsidRPr="001E489D">
        <w:rPr>
          <w:rFonts w:ascii="Comic Sans MS" w:hAnsi="Comic Sans MS"/>
        </w:rPr>
        <w:t xml:space="preserve">              Das Team der JüL-und Jabl-Lehrerinnen</w:t>
      </w:r>
    </w:p>
    <w:p w:rsidR="007C4023" w:rsidRPr="001E489D" w:rsidRDefault="003720C1" w:rsidP="00247DF8">
      <w:pPr>
        <w:jc w:val="both"/>
        <w:rPr>
          <w:rFonts w:ascii="Comic Sans MS" w:hAnsi="Comic Sans MS"/>
        </w:rPr>
      </w:pPr>
      <w:r w:rsidRPr="001E489D">
        <w:rPr>
          <w:rFonts w:ascii="Comic Sans MS" w:hAnsi="Comic Sans MS"/>
        </w:rPr>
        <w:t>-</w:t>
      </w:r>
      <w:r w:rsidRPr="001E489D">
        <w:rPr>
          <w:rFonts w:ascii="Comic Sans MS" w:hAnsi="Comic Sans MS"/>
          <w:i/>
        </w:rPr>
        <w:t>Schulleit</w:t>
      </w:r>
      <w:r w:rsidR="00511E50" w:rsidRPr="001E489D">
        <w:rPr>
          <w:rFonts w:ascii="Comic Sans MS" w:hAnsi="Comic Sans MS"/>
          <w:i/>
        </w:rPr>
        <w:t>erin</w:t>
      </w:r>
      <w:r w:rsidRPr="001E489D">
        <w:rPr>
          <w:rFonts w:ascii="Comic Sans MS" w:hAnsi="Comic Sans MS"/>
          <w:i/>
        </w:rPr>
        <w:t>-</w:t>
      </w:r>
      <w:r w:rsidR="000D525A" w:rsidRPr="001E489D">
        <w:rPr>
          <w:rFonts w:ascii="Comic Sans MS" w:hAnsi="Comic Sans MS"/>
          <w:i/>
        </w:rPr>
        <w:tab/>
      </w:r>
      <w:r w:rsidR="000D525A" w:rsidRPr="001E489D">
        <w:rPr>
          <w:rFonts w:ascii="Comic Sans MS" w:hAnsi="Comic Sans MS"/>
          <w:i/>
        </w:rPr>
        <w:tab/>
        <w:t xml:space="preserve">  </w:t>
      </w:r>
      <w:r w:rsidR="000D525A" w:rsidRPr="001E489D">
        <w:rPr>
          <w:rFonts w:ascii="Comic Sans MS" w:hAnsi="Comic Sans MS"/>
        </w:rPr>
        <w:t xml:space="preserve">  und das Team der ErzieherInnen </w:t>
      </w:r>
      <w:r w:rsidR="000D525A" w:rsidRPr="001E489D">
        <w:rPr>
          <w:rFonts w:ascii="Comic Sans MS" w:hAnsi="Comic Sans MS"/>
          <w:i/>
        </w:rPr>
        <w:tab/>
      </w:r>
    </w:p>
    <w:sectPr w:rsidR="007C4023" w:rsidRPr="001E4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7BF"/>
    <w:multiLevelType w:val="hybridMultilevel"/>
    <w:tmpl w:val="6EF084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E45B64"/>
    <w:multiLevelType w:val="hybridMultilevel"/>
    <w:tmpl w:val="CFE8A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15"/>
    <w:rsid w:val="0000416B"/>
    <w:rsid w:val="000329C2"/>
    <w:rsid w:val="00084055"/>
    <w:rsid w:val="00085C75"/>
    <w:rsid w:val="000D525A"/>
    <w:rsid w:val="001002C3"/>
    <w:rsid w:val="00122F9F"/>
    <w:rsid w:val="0012309C"/>
    <w:rsid w:val="00126557"/>
    <w:rsid w:val="00171978"/>
    <w:rsid w:val="001919BF"/>
    <w:rsid w:val="001E489D"/>
    <w:rsid w:val="00247DF8"/>
    <w:rsid w:val="00254A91"/>
    <w:rsid w:val="00292C22"/>
    <w:rsid w:val="002D176A"/>
    <w:rsid w:val="002E44A1"/>
    <w:rsid w:val="003048DC"/>
    <w:rsid w:val="00313AF1"/>
    <w:rsid w:val="003720C1"/>
    <w:rsid w:val="00377402"/>
    <w:rsid w:val="00393BEB"/>
    <w:rsid w:val="003D45C8"/>
    <w:rsid w:val="003E31BA"/>
    <w:rsid w:val="00447099"/>
    <w:rsid w:val="004720F7"/>
    <w:rsid w:val="004764E2"/>
    <w:rsid w:val="00476F07"/>
    <w:rsid w:val="00493728"/>
    <w:rsid w:val="004A27D2"/>
    <w:rsid w:val="004C260D"/>
    <w:rsid w:val="004E692E"/>
    <w:rsid w:val="00511E50"/>
    <w:rsid w:val="00530274"/>
    <w:rsid w:val="00541358"/>
    <w:rsid w:val="00572FE0"/>
    <w:rsid w:val="005C4D66"/>
    <w:rsid w:val="00602E73"/>
    <w:rsid w:val="00641DB7"/>
    <w:rsid w:val="006A5C5F"/>
    <w:rsid w:val="006F2C91"/>
    <w:rsid w:val="007460EC"/>
    <w:rsid w:val="007C3613"/>
    <w:rsid w:val="007C4023"/>
    <w:rsid w:val="007E2E4A"/>
    <w:rsid w:val="00865123"/>
    <w:rsid w:val="008A1ECC"/>
    <w:rsid w:val="008B0354"/>
    <w:rsid w:val="008F27AB"/>
    <w:rsid w:val="0090349D"/>
    <w:rsid w:val="00915628"/>
    <w:rsid w:val="00963170"/>
    <w:rsid w:val="00986FCA"/>
    <w:rsid w:val="009A3227"/>
    <w:rsid w:val="009B6CA6"/>
    <w:rsid w:val="009C5E73"/>
    <w:rsid w:val="009C5F24"/>
    <w:rsid w:val="00A06354"/>
    <w:rsid w:val="00A152D9"/>
    <w:rsid w:val="00AD0ED2"/>
    <w:rsid w:val="00B07B5F"/>
    <w:rsid w:val="00B201F7"/>
    <w:rsid w:val="00B20E19"/>
    <w:rsid w:val="00B37DFE"/>
    <w:rsid w:val="00B40FD6"/>
    <w:rsid w:val="00B84151"/>
    <w:rsid w:val="00BD1415"/>
    <w:rsid w:val="00BF382B"/>
    <w:rsid w:val="00C01AF2"/>
    <w:rsid w:val="00C514C7"/>
    <w:rsid w:val="00C74707"/>
    <w:rsid w:val="00D734B6"/>
    <w:rsid w:val="00D84C20"/>
    <w:rsid w:val="00DB0929"/>
    <w:rsid w:val="00DC23E6"/>
    <w:rsid w:val="00DC6466"/>
    <w:rsid w:val="00E31896"/>
    <w:rsid w:val="00E51D15"/>
    <w:rsid w:val="00E53515"/>
    <w:rsid w:val="00EB099E"/>
    <w:rsid w:val="00EB6E8A"/>
    <w:rsid w:val="00F05DD3"/>
    <w:rsid w:val="00F17569"/>
    <w:rsid w:val="00F54B94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351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E53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351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E5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o@a-l-gs.schule.berli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t-lankwitzer-grundschul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ero@a-l-gs.schule.berlin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lt-lankwitzer-grund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3C67E437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Vorzimmer</Company>
  <LinksUpToDate>false</LinksUpToDate>
  <CharactersWithSpaces>1127</CharactersWithSpaces>
  <SharedDoc>false</SharedDoc>
  <HLinks>
    <vt:vector size="12" baseType="variant"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http://www.alt-lankwitzer-grundschule.de/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mailto:buero@a-l-gs.schule.berlin.de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Bieck</dc:creator>
  <cp:lastModifiedBy>Dertz, Samantha</cp:lastModifiedBy>
  <cp:revision>2</cp:revision>
  <cp:lastPrinted>2020-08-07T08:19:00Z</cp:lastPrinted>
  <dcterms:created xsi:type="dcterms:W3CDTF">2020-08-07T11:23:00Z</dcterms:created>
  <dcterms:modified xsi:type="dcterms:W3CDTF">2020-08-07T11:23:00Z</dcterms:modified>
</cp:coreProperties>
</file>